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CA49568" w14:textId="55CBFDBD" w:rsidR="00EA5088" w:rsidRPr="004070C6" w:rsidRDefault="004070C6" w:rsidP="00FA6898">
      <w:pPr>
        <w:rPr>
          <w:highlight w:val="yellow"/>
        </w:rPr>
      </w:pPr>
      <w:r>
        <w:rPr>
          <w:rFonts w:hint="eastAsia"/>
          <w:highlight w:val="yellow"/>
        </w:rPr>
        <w:t xml:space="preserve">論文　</w:t>
      </w:r>
      <w:r w:rsidR="000B0761">
        <w:rPr>
          <w:rFonts w:hint="eastAsia"/>
          <w:highlight w:val="yellow"/>
        </w:rPr>
        <w:t>実践</w:t>
      </w:r>
      <w:r w:rsidR="007E2816">
        <w:rPr>
          <w:rFonts w:hint="eastAsia"/>
          <w:highlight w:val="yellow"/>
        </w:rPr>
        <w:t>報告</w:t>
      </w:r>
      <w:r w:rsidR="00BF32D8">
        <w:rPr>
          <w:rFonts w:hint="eastAsia"/>
          <w:highlight w:val="yellow"/>
        </w:rPr>
        <w:t>、研究ノート</w:t>
      </w:r>
      <w:r>
        <w:rPr>
          <w:rFonts w:hint="eastAsia"/>
          <w:highlight w:val="yellow"/>
        </w:rPr>
        <w:t>（</w:t>
      </w:r>
      <w:r w:rsidR="00BF32D8">
        <w:rPr>
          <w:rFonts w:hint="eastAsia"/>
          <w:highlight w:val="yellow"/>
        </w:rPr>
        <w:t>いずれか</w:t>
      </w:r>
      <w:r>
        <w:rPr>
          <w:rFonts w:hint="eastAsia"/>
          <w:highlight w:val="yellow"/>
        </w:rPr>
        <w:t>を選択）</w:t>
      </w:r>
    </w:p>
    <w:p w14:paraId="310496D8" w14:textId="77777777" w:rsidR="004070C6" w:rsidRDefault="004070C6" w:rsidP="004A6641">
      <w:pPr>
        <w:pStyle w:val="1"/>
        <w:rPr>
          <w:rFonts w:ascii="Times New Roman" w:eastAsia="ＭＳ 明朝" w:hAnsi="Times New Roman"/>
          <w:sz w:val="28"/>
        </w:rPr>
      </w:pPr>
    </w:p>
    <w:p w14:paraId="181B9857" w14:textId="77777777" w:rsidR="004070C6" w:rsidRPr="00E86AD7" w:rsidRDefault="00861508" w:rsidP="00E56006">
      <w:pPr>
        <w:pStyle w:val="1"/>
        <w:jc w:val="center"/>
        <w:rPr>
          <w:rFonts w:asciiTheme="majorEastAsia" w:eastAsiaTheme="majorEastAsia" w:hAnsiTheme="majorEastAsia"/>
          <w:sz w:val="28"/>
        </w:rPr>
      </w:pPr>
      <w:r w:rsidRPr="00E86AD7">
        <w:rPr>
          <w:rFonts w:asciiTheme="majorEastAsia" w:eastAsiaTheme="majorEastAsia" w:hAnsiTheme="majorEastAsia" w:hint="eastAsia"/>
          <w:sz w:val="28"/>
        </w:rPr>
        <w:t>表題</w:t>
      </w:r>
    </w:p>
    <w:p w14:paraId="75AFFA19" w14:textId="66DAA3A0" w:rsidR="004746F2" w:rsidRPr="00E86AD7" w:rsidRDefault="005439EE" w:rsidP="00E56006">
      <w:pPr>
        <w:pStyle w:val="1"/>
        <w:jc w:val="center"/>
        <w:rPr>
          <w:rFonts w:asciiTheme="majorEastAsia" w:eastAsiaTheme="majorEastAsia" w:hAnsiTheme="majorEastAsia"/>
          <w:sz w:val="24"/>
          <w:szCs w:val="22"/>
        </w:rPr>
      </w:pPr>
      <w:r w:rsidRPr="00E86AD7">
        <w:rPr>
          <w:rFonts w:asciiTheme="majorEastAsia" w:eastAsiaTheme="majorEastAsia" w:hAnsiTheme="majorEastAsia" w:hint="eastAsia"/>
          <w:sz w:val="24"/>
          <w:szCs w:val="22"/>
        </w:rPr>
        <w:t>―</w:t>
      </w:r>
      <w:r w:rsidR="00861508" w:rsidRPr="00E86AD7">
        <w:rPr>
          <w:rFonts w:asciiTheme="majorEastAsia" w:eastAsiaTheme="majorEastAsia" w:hAnsiTheme="majorEastAsia" w:hint="eastAsia"/>
          <w:sz w:val="24"/>
          <w:szCs w:val="22"/>
        </w:rPr>
        <w:t>―副題―</w:t>
      </w:r>
      <w:r w:rsidRPr="00E86AD7">
        <w:rPr>
          <w:rFonts w:asciiTheme="majorEastAsia" w:eastAsiaTheme="majorEastAsia" w:hAnsiTheme="majorEastAsia" w:hint="eastAsia"/>
          <w:sz w:val="24"/>
          <w:szCs w:val="22"/>
        </w:rPr>
        <w:t>―</w:t>
      </w:r>
    </w:p>
    <w:p w14:paraId="7B1A8FA2" w14:textId="77777777" w:rsidR="00A41CB6" w:rsidRDefault="00A41CB6" w:rsidP="00572660"/>
    <w:p w14:paraId="5BE39E32" w14:textId="628894A1" w:rsidR="00E56006" w:rsidRDefault="007E2816" w:rsidP="00E56006">
      <w:pPr>
        <w:jc w:val="center"/>
      </w:pPr>
      <w:r w:rsidRPr="00E86AD7">
        <w:rPr>
          <w:rFonts w:asciiTheme="majorEastAsia" w:eastAsiaTheme="majorEastAsia" w:hAnsiTheme="majorEastAsia" w:hint="eastAsia"/>
        </w:rPr>
        <w:t>著者</w:t>
      </w:r>
      <w:r w:rsidRPr="00E86AD7">
        <w:rPr>
          <w:rStyle w:val="af0"/>
          <w:rFonts w:ascii="Helvetica" w:hAnsi="Helvetica"/>
        </w:rPr>
        <w:footnoteReference w:id="1"/>
      </w:r>
      <w:r w:rsidR="00861508" w:rsidRPr="001538E8">
        <w:rPr>
          <w:rFonts w:asciiTheme="majorEastAsia" w:eastAsiaTheme="majorEastAsia" w:hAnsiTheme="majorEastAsia" w:hint="eastAsia"/>
        </w:rPr>
        <w:t>，</w:t>
      </w:r>
      <w:r w:rsidRPr="00E86AD7">
        <w:rPr>
          <w:rFonts w:asciiTheme="majorEastAsia" w:eastAsiaTheme="majorEastAsia" w:hAnsiTheme="majorEastAsia" w:hint="eastAsia"/>
        </w:rPr>
        <w:t>著者</w:t>
      </w:r>
      <w:r w:rsidRPr="00E86AD7">
        <w:rPr>
          <w:rStyle w:val="af0"/>
          <w:rFonts w:ascii="Helvetica" w:hAnsi="Helvetica"/>
        </w:rPr>
        <w:footnoteReference w:id="2"/>
      </w:r>
      <w:r w:rsidR="00861508" w:rsidRPr="001538E8">
        <w:rPr>
          <w:rFonts w:asciiTheme="majorEastAsia" w:eastAsiaTheme="majorEastAsia" w:hAnsiTheme="majorEastAsia" w:hint="eastAsia"/>
        </w:rPr>
        <w:t>，</w:t>
      </w:r>
      <w:r w:rsidRPr="00E86AD7">
        <w:rPr>
          <w:rFonts w:asciiTheme="majorEastAsia" w:eastAsiaTheme="majorEastAsia" w:hAnsiTheme="majorEastAsia" w:hint="eastAsia"/>
        </w:rPr>
        <w:t>著者</w:t>
      </w:r>
      <w:r w:rsidRPr="00E86AD7">
        <w:rPr>
          <w:rStyle w:val="af0"/>
          <w:rFonts w:ascii="Helvetica" w:hAnsi="Helvetica"/>
        </w:rPr>
        <w:footnoteReference w:id="3"/>
      </w:r>
      <w:r w:rsidR="00CA6D05">
        <w:rPr>
          <w:rFonts w:hint="eastAsia"/>
        </w:rPr>
        <w:t xml:space="preserve"> </w:t>
      </w:r>
    </w:p>
    <w:p w14:paraId="4505321D" w14:textId="70028891" w:rsidR="007E2816" w:rsidRDefault="00CA6D05" w:rsidP="00E56006">
      <w:pPr>
        <w:jc w:val="center"/>
      </w:pPr>
      <w:r>
        <w:rPr>
          <w:rFonts w:hint="eastAsia"/>
          <w:highlight w:val="yellow"/>
        </w:rPr>
        <w:t>姓と名の間は半角あける</w:t>
      </w:r>
    </w:p>
    <w:p w14:paraId="73604A8A" w14:textId="77777777" w:rsidR="007E2816" w:rsidRDefault="007E2816" w:rsidP="00572660"/>
    <w:p w14:paraId="50187F53" w14:textId="77777777" w:rsidR="004070C6" w:rsidRPr="003130E1" w:rsidRDefault="004070C6" w:rsidP="00572660"/>
    <w:p w14:paraId="56D98245" w14:textId="3A27B000" w:rsidR="004746F2" w:rsidRPr="003130E1" w:rsidRDefault="00EA5F37" w:rsidP="004A6641">
      <w:pPr>
        <w:pStyle w:val="1"/>
        <w:rPr>
          <w:rFonts w:ascii="Times New Roman" w:eastAsia="ＭＳ 明朝" w:hAnsi="Times New Roman"/>
        </w:rPr>
      </w:pPr>
      <w:r w:rsidRPr="004B1385">
        <w:rPr>
          <w:rFonts w:asciiTheme="majorEastAsia" w:eastAsiaTheme="majorEastAsia" w:hAnsiTheme="majorEastAsia" w:hint="eastAsia"/>
        </w:rPr>
        <w:t>［</w:t>
      </w:r>
      <w:r w:rsidR="004A6641" w:rsidRPr="004B1385">
        <w:rPr>
          <w:rFonts w:asciiTheme="majorEastAsia" w:eastAsiaTheme="majorEastAsia" w:hAnsiTheme="majorEastAsia" w:hint="eastAsia"/>
        </w:rPr>
        <w:t>要約</w:t>
      </w:r>
      <w:r w:rsidRPr="004B1385">
        <w:rPr>
          <w:rFonts w:asciiTheme="majorEastAsia" w:eastAsiaTheme="majorEastAsia" w:hAnsiTheme="majorEastAsia" w:hint="eastAsia"/>
        </w:rPr>
        <w:t>］</w:t>
      </w:r>
      <w:r w:rsidR="004070C6" w:rsidRPr="004070C6">
        <w:rPr>
          <w:rFonts w:ascii="Times New Roman" w:eastAsia="ＭＳ 明朝" w:hAnsi="Times New Roman" w:hint="eastAsia"/>
          <w:highlight w:val="yellow"/>
        </w:rPr>
        <w:t>要約は改行不可</w:t>
      </w:r>
    </w:p>
    <w:p w14:paraId="71677937" w14:textId="1D56DF9D" w:rsidR="004D4216" w:rsidRPr="003130E1" w:rsidRDefault="006332B7" w:rsidP="00EA5F37">
      <w:pPr>
        <w:pStyle w:val="1f"/>
        <w:ind w:left="0" w:right="0" w:firstLineChars="0" w:firstLine="0"/>
        <w:rPr>
          <w:sz w:val="21"/>
          <w:szCs w:val="21"/>
        </w:rPr>
      </w:pPr>
      <w:r>
        <w:rPr>
          <w:rFonts w:hint="eastAsia"/>
          <w:sz w:val="21"/>
          <w:szCs w:val="21"/>
        </w:rPr>
        <w:t>句点は「，」を読点は。を使う。</w:t>
      </w:r>
      <w:r w:rsidR="004D4216" w:rsidRPr="004070C6">
        <w:rPr>
          <w:rFonts w:hint="eastAsia"/>
          <w:sz w:val="21"/>
          <w:szCs w:val="21"/>
        </w:rPr>
        <w:t>○○○○○○○○○○○○○○○○○○○○○○○○○○○○○○○○○○○○○○○○○○○○</w:t>
      </w:r>
      <w:r w:rsidR="00016230" w:rsidRPr="004070C6">
        <w:rPr>
          <w:rFonts w:hint="eastAsia"/>
          <w:sz w:val="21"/>
          <w:szCs w:val="21"/>
        </w:rPr>
        <w:t>。</w:t>
      </w:r>
    </w:p>
    <w:p w14:paraId="29A21F41" w14:textId="77777777" w:rsidR="004746F2" w:rsidRPr="003130E1" w:rsidRDefault="004746F2" w:rsidP="00572660"/>
    <w:p w14:paraId="4B95C639" w14:textId="783409B1" w:rsidR="005B0689" w:rsidRPr="003130E1" w:rsidRDefault="004A6641" w:rsidP="00D416B5">
      <w:pPr>
        <w:pStyle w:val="1"/>
        <w:rPr>
          <w:rFonts w:ascii="Times New Roman" w:eastAsia="ＭＳ 明朝" w:hAnsi="Times New Roman"/>
        </w:rPr>
      </w:pPr>
      <w:r w:rsidRPr="004B1385">
        <w:rPr>
          <w:rFonts w:asciiTheme="majorEastAsia" w:eastAsiaTheme="majorEastAsia" w:hAnsiTheme="majorEastAsia" w:hint="eastAsia"/>
        </w:rPr>
        <w:t>［</w:t>
      </w:r>
      <w:r w:rsidR="004746F2" w:rsidRPr="004B1385">
        <w:rPr>
          <w:rFonts w:asciiTheme="majorEastAsia" w:eastAsiaTheme="majorEastAsia" w:hAnsiTheme="majorEastAsia" w:hint="eastAsia"/>
        </w:rPr>
        <w:t>キーワード</w:t>
      </w:r>
      <w:r w:rsidRPr="004B1385">
        <w:rPr>
          <w:rFonts w:asciiTheme="majorEastAsia" w:eastAsiaTheme="majorEastAsia" w:hAnsiTheme="majorEastAsia" w:hint="eastAsia"/>
        </w:rPr>
        <w:t>］</w:t>
      </w:r>
      <w:r w:rsidR="00480E7E">
        <w:rPr>
          <w:rFonts w:ascii="Times New Roman" w:eastAsia="ＭＳ 明朝" w:hAnsi="Times New Roman" w:hint="eastAsia"/>
          <w:highlight w:val="yellow"/>
        </w:rPr>
        <w:t>3</w:t>
      </w:r>
      <w:r w:rsidR="00480E7E">
        <w:rPr>
          <w:rFonts w:ascii="Times New Roman" w:eastAsia="ＭＳ 明朝" w:hAnsi="Times New Roman" w:hint="eastAsia"/>
          <w:highlight w:val="yellow"/>
        </w:rPr>
        <w:t>〜</w:t>
      </w:r>
      <w:r w:rsidR="00480E7E">
        <w:rPr>
          <w:rFonts w:ascii="Times New Roman" w:eastAsia="ＭＳ 明朝" w:hAnsi="Times New Roman" w:hint="eastAsia"/>
          <w:highlight w:val="yellow"/>
        </w:rPr>
        <w:t>5</w:t>
      </w:r>
      <w:r w:rsidR="00480E7E">
        <w:rPr>
          <w:rFonts w:ascii="Times New Roman" w:eastAsia="ＭＳ 明朝" w:hAnsi="Times New Roman" w:hint="eastAsia"/>
          <w:highlight w:val="yellow"/>
        </w:rPr>
        <w:t>個</w:t>
      </w:r>
    </w:p>
    <w:p w14:paraId="4BE248BB" w14:textId="77777777" w:rsidR="004746F2" w:rsidRPr="003130E1" w:rsidRDefault="005B0689" w:rsidP="005B0689">
      <w:r w:rsidRPr="003130E1">
        <w:rPr>
          <w:rFonts w:hint="eastAsia"/>
        </w:rPr>
        <w:t xml:space="preserve">　</w:t>
      </w:r>
      <w:r w:rsidR="004D4216" w:rsidRPr="003130E1">
        <w:rPr>
          <w:rFonts w:hint="eastAsia"/>
        </w:rPr>
        <w:t>○○○</w:t>
      </w:r>
      <w:r w:rsidR="00861508">
        <w:rPr>
          <w:rFonts w:hint="eastAsia"/>
        </w:rPr>
        <w:t>，</w:t>
      </w:r>
      <w:r w:rsidR="004D4216" w:rsidRPr="003130E1">
        <w:rPr>
          <w:rFonts w:hint="eastAsia"/>
        </w:rPr>
        <w:t>○○○</w:t>
      </w:r>
      <w:r w:rsidR="00861508">
        <w:rPr>
          <w:rFonts w:hint="eastAsia"/>
        </w:rPr>
        <w:t>，</w:t>
      </w:r>
      <w:r w:rsidR="004D4216" w:rsidRPr="003130E1">
        <w:rPr>
          <w:rFonts w:hint="eastAsia"/>
        </w:rPr>
        <w:t>○○○</w:t>
      </w:r>
    </w:p>
    <w:p w14:paraId="430D0779" w14:textId="77777777" w:rsidR="007E2816" w:rsidRDefault="007E2816" w:rsidP="007E2816"/>
    <w:p w14:paraId="65E4891E" w14:textId="77777777" w:rsidR="007E2816" w:rsidRDefault="007E2816" w:rsidP="007E2816"/>
    <w:p w14:paraId="0B6D2DC7" w14:textId="3A3E8E89" w:rsidR="004746F2" w:rsidRPr="004070C6" w:rsidRDefault="004D4216" w:rsidP="007E2816">
      <w:pPr>
        <w:rPr>
          <w:sz w:val="22"/>
          <w:szCs w:val="22"/>
        </w:rPr>
      </w:pPr>
      <w:r w:rsidRPr="00973DE1">
        <w:rPr>
          <w:rFonts w:ascii="Helvetica" w:hAnsi="Helvetica"/>
          <w:sz w:val="22"/>
          <w:szCs w:val="22"/>
        </w:rPr>
        <w:t>1</w:t>
      </w:r>
      <w:r w:rsidR="004070C6" w:rsidRPr="004B1385">
        <w:rPr>
          <w:rFonts w:asciiTheme="majorEastAsia" w:eastAsiaTheme="majorEastAsia" w:hAnsiTheme="majorEastAsia" w:hint="eastAsia"/>
          <w:sz w:val="22"/>
          <w:szCs w:val="22"/>
        </w:rPr>
        <w:t xml:space="preserve">　章</w:t>
      </w:r>
      <w:r w:rsidRPr="004B1385">
        <w:rPr>
          <w:rFonts w:asciiTheme="majorEastAsia" w:eastAsiaTheme="majorEastAsia" w:hAnsiTheme="majorEastAsia" w:hint="eastAsia"/>
          <w:sz w:val="22"/>
          <w:szCs w:val="22"/>
        </w:rPr>
        <w:t>タイトル</w:t>
      </w:r>
      <w:r w:rsidR="002D2FBF" w:rsidRPr="004B1385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="002D2FBF">
        <w:rPr>
          <w:rFonts w:hint="eastAsia"/>
          <w:highlight w:val="yellow"/>
        </w:rPr>
        <w:t>章，節，項のタイトルはゴシック体</w:t>
      </w:r>
    </w:p>
    <w:p w14:paraId="7681D1A7" w14:textId="77777777" w:rsidR="008241AA" w:rsidRPr="004070C6" w:rsidRDefault="008241AA" w:rsidP="008241AA">
      <w:pPr>
        <w:pStyle w:val="1"/>
        <w:rPr>
          <w:rFonts w:ascii="Times New Roman" w:eastAsia="ＭＳ 明朝" w:hAnsi="Times New Roman"/>
          <w:szCs w:val="22"/>
        </w:rPr>
      </w:pPr>
      <w:r w:rsidRPr="00973DE1">
        <w:rPr>
          <w:rFonts w:ascii="Helvetica" w:eastAsia="ＭＳ 明朝" w:hAnsi="Helvetica"/>
          <w:szCs w:val="22"/>
        </w:rPr>
        <w:t>1.1</w:t>
      </w:r>
      <w:r w:rsidR="004070C6" w:rsidRPr="004B1385">
        <w:rPr>
          <w:rFonts w:asciiTheme="majorEastAsia" w:eastAsiaTheme="majorEastAsia" w:hAnsiTheme="majorEastAsia" w:hint="eastAsia"/>
          <w:szCs w:val="22"/>
        </w:rPr>
        <w:t xml:space="preserve">　</w:t>
      </w:r>
      <w:r w:rsidR="004070C6" w:rsidRPr="00CA6D05">
        <w:rPr>
          <w:rFonts w:ascii="ＭＳ ゴシック" w:hAnsi="ＭＳ ゴシック" w:hint="eastAsia"/>
          <w:szCs w:val="22"/>
        </w:rPr>
        <w:t>節</w:t>
      </w:r>
      <w:r w:rsidRPr="00CA6D05">
        <w:rPr>
          <w:rFonts w:ascii="ＭＳ ゴシック" w:hAnsi="ＭＳ ゴシック" w:hint="eastAsia"/>
          <w:szCs w:val="22"/>
        </w:rPr>
        <w:t>タイトル</w:t>
      </w:r>
    </w:p>
    <w:p w14:paraId="6D54F3DE" w14:textId="7BF3C092" w:rsidR="008241AA" w:rsidRDefault="004D4216" w:rsidP="00572660">
      <w:r w:rsidRPr="003130E1">
        <w:rPr>
          <w:rFonts w:hint="eastAsia"/>
        </w:rPr>
        <w:t xml:space="preserve">　</w:t>
      </w:r>
      <w:r w:rsidR="006332B7">
        <w:rPr>
          <w:rFonts w:hint="eastAsia"/>
          <w:szCs w:val="21"/>
        </w:rPr>
        <w:t>句点は「，」を読点は「。」を使う。</w:t>
      </w:r>
      <w:r w:rsidRPr="003130E1">
        <w:rPr>
          <w:rFonts w:hint="eastAsia"/>
        </w:rPr>
        <w:t>○○○○○○○○○○○○○</w:t>
      </w:r>
      <w:r w:rsidR="006332B7">
        <w:rPr>
          <w:rFonts w:hint="eastAsia"/>
        </w:rPr>
        <w:t>，</w:t>
      </w:r>
      <w:r w:rsidRPr="003130E1">
        <w:rPr>
          <w:rFonts w:hint="eastAsia"/>
        </w:rPr>
        <w:t>○○</w:t>
      </w:r>
      <w:r w:rsidR="00016230">
        <w:rPr>
          <w:rFonts w:hint="eastAsia"/>
        </w:rPr>
        <w:t>○○○○○○○○○○○○○○○○○○○○○○○○○○○○○○○。</w:t>
      </w:r>
    </w:p>
    <w:p w14:paraId="6F1C83C2" w14:textId="77777777" w:rsidR="004070C6" w:rsidRPr="003130E1" w:rsidRDefault="004070C6" w:rsidP="00572660"/>
    <w:p w14:paraId="33F789E9" w14:textId="77777777" w:rsidR="008241AA" w:rsidRPr="003130E1" w:rsidRDefault="008241AA" w:rsidP="008241AA">
      <w:pPr>
        <w:pStyle w:val="1"/>
        <w:rPr>
          <w:rFonts w:ascii="Times New Roman" w:eastAsia="ＭＳ 明朝" w:hAnsi="Times New Roman"/>
        </w:rPr>
      </w:pPr>
      <w:r w:rsidRPr="00973DE1">
        <w:rPr>
          <w:rFonts w:ascii="Helvetica" w:eastAsia="ＭＳ 明朝" w:hAnsi="Helvetica"/>
        </w:rPr>
        <w:t>1.2</w:t>
      </w:r>
      <w:r w:rsidR="004070C6" w:rsidRPr="004B1385">
        <w:rPr>
          <w:rFonts w:asciiTheme="majorEastAsia" w:eastAsiaTheme="majorEastAsia" w:hAnsiTheme="majorEastAsia" w:hint="eastAsia"/>
        </w:rPr>
        <w:t xml:space="preserve">　</w:t>
      </w:r>
      <w:r w:rsidR="004070C6" w:rsidRPr="00CA6D05">
        <w:rPr>
          <w:rFonts w:asciiTheme="majorEastAsia" w:eastAsiaTheme="majorEastAsia" w:hAnsiTheme="majorEastAsia" w:hint="eastAsia"/>
        </w:rPr>
        <w:t>節</w:t>
      </w:r>
      <w:r w:rsidRPr="00CA6D05">
        <w:rPr>
          <w:rFonts w:asciiTheme="majorEastAsia" w:eastAsiaTheme="majorEastAsia" w:hAnsiTheme="majorEastAsia" w:hint="eastAsia"/>
        </w:rPr>
        <w:t>タイトル</w:t>
      </w:r>
    </w:p>
    <w:p w14:paraId="3A7280CB" w14:textId="23C9248B" w:rsidR="008241AA" w:rsidRPr="003130E1" w:rsidRDefault="008241AA" w:rsidP="00572660">
      <w:r w:rsidRPr="003130E1">
        <w:rPr>
          <w:rFonts w:hint="eastAsia"/>
        </w:rPr>
        <w:t xml:space="preserve">　○○○○○○○○○○○○○○○</w:t>
      </w:r>
      <w:r w:rsidR="00016230">
        <w:rPr>
          <w:rFonts w:hint="eastAsia"/>
        </w:rPr>
        <w:t>○○○○○○○○○○○○○○○</w:t>
      </w:r>
      <w:r w:rsidR="006332B7">
        <w:rPr>
          <w:rFonts w:hint="eastAsia"/>
        </w:rPr>
        <w:t>，</w:t>
      </w:r>
      <w:r w:rsidR="00016230">
        <w:rPr>
          <w:rFonts w:hint="eastAsia"/>
        </w:rPr>
        <w:t>○○○○○○○○○○○○○○○○。</w:t>
      </w:r>
    </w:p>
    <w:p w14:paraId="55C3BAB8" w14:textId="77777777" w:rsidR="008241AA" w:rsidRPr="003130E1" w:rsidRDefault="008241AA" w:rsidP="00572660"/>
    <w:p w14:paraId="50DF0FEA" w14:textId="515F0B42" w:rsidR="004D4216" w:rsidRPr="003130E1" w:rsidRDefault="004D4216" w:rsidP="004A6641">
      <w:pPr>
        <w:pStyle w:val="1"/>
        <w:rPr>
          <w:rFonts w:ascii="Times New Roman" w:eastAsia="ＭＳ 明朝" w:hAnsi="Times New Roman"/>
        </w:rPr>
      </w:pPr>
      <w:r w:rsidRPr="00973DE1">
        <w:rPr>
          <w:rFonts w:ascii="Helvetica" w:eastAsia="ＭＳ 明朝" w:hAnsi="Helvetica"/>
        </w:rPr>
        <w:t>2</w:t>
      </w:r>
      <w:r w:rsidR="004070C6" w:rsidRPr="004B1385">
        <w:rPr>
          <w:rFonts w:asciiTheme="majorEastAsia" w:eastAsiaTheme="majorEastAsia" w:hAnsiTheme="majorEastAsia" w:hint="eastAsia"/>
        </w:rPr>
        <w:t xml:space="preserve">　</w:t>
      </w:r>
      <w:r w:rsidR="004070C6" w:rsidRPr="00CA6D05">
        <w:rPr>
          <w:rFonts w:asciiTheme="majorEastAsia" w:eastAsiaTheme="majorEastAsia" w:hAnsiTheme="majorEastAsia" w:hint="eastAsia"/>
        </w:rPr>
        <w:t>章</w:t>
      </w:r>
      <w:r w:rsidRPr="00CA6D05">
        <w:rPr>
          <w:rFonts w:asciiTheme="majorEastAsia" w:eastAsiaTheme="majorEastAsia" w:hAnsiTheme="majorEastAsia" w:hint="eastAsia"/>
        </w:rPr>
        <w:t>タイトル</w:t>
      </w:r>
    </w:p>
    <w:p w14:paraId="18727381" w14:textId="77777777" w:rsidR="004D4216" w:rsidRPr="003130E1" w:rsidRDefault="004D4216" w:rsidP="004A6641">
      <w:pPr>
        <w:pStyle w:val="1"/>
        <w:rPr>
          <w:rFonts w:ascii="Times New Roman" w:eastAsia="ＭＳ 明朝" w:hAnsi="Times New Roman"/>
        </w:rPr>
      </w:pPr>
      <w:r w:rsidRPr="00973DE1">
        <w:rPr>
          <w:rFonts w:ascii="Helvetica" w:eastAsia="ＭＳ 明朝" w:hAnsi="Helvetica"/>
        </w:rPr>
        <w:t>2.1</w:t>
      </w:r>
      <w:r w:rsidRPr="004B1385">
        <w:rPr>
          <w:rFonts w:asciiTheme="majorEastAsia" w:eastAsiaTheme="majorEastAsia" w:hAnsiTheme="majorEastAsia" w:hint="eastAsia"/>
        </w:rPr>
        <w:t xml:space="preserve">　</w:t>
      </w:r>
      <w:r w:rsidRPr="00CA6D05">
        <w:rPr>
          <w:rFonts w:asciiTheme="majorEastAsia" w:eastAsiaTheme="majorEastAsia" w:hAnsiTheme="majorEastAsia" w:hint="eastAsia"/>
        </w:rPr>
        <w:t>項タイトル</w:t>
      </w:r>
    </w:p>
    <w:p w14:paraId="79C5DA20" w14:textId="7B4E18CF" w:rsidR="004D4216" w:rsidRPr="003130E1" w:rsidRDefault="004D4216" w:rsidP="00572660">
      <w:r w:rsidRPr="003130E1">
        <w:rPr>
          <w:rFonts w:hint="eastAsia"/>
        </w:rPr>
        <w:t xml:space="preserve">　</w:t>
      </w:r>
      <w:r w:rsidR="004070C6">
        <w:rPr>
          <w:rFonts w:hint="eastAsia"/>
        </w:rPr>
        <w:t>杉原</w:t>
      </w:r>
      <w:r w:rsidR="002C3D7A" w:rsidRPr="004070C6">
        <w:rPr>
          <w:rFonts w:hint="eastAsia"/>
        </w:rPr>
        <w:t>（</w:t>
      </w:r>
      <w:r w:rsidR="002C3D7A" w:rsidRPr="004070C6">
        <w:rPr>
          <w:rFonts w:hint="eastAsia"/>
        </w:rPr>
        <w:t>1995</w:t>
      </w:r>
      <w:r w:rsidR="002C3D7A" w:rsidRPr="004070C6">
        <w:rPr>
          <w:rFonts w:hint="eastAsia"/>
        </w:rPr>
        <w:t>）</w:t>
      </w:r>
      <w:r w:rsidR="004070C6">
        <w:rPr>
          <w:rFonts w:hint="eastAsia"/>
          <w:highlight w:val="yellow"/>
        </w:rPr>
        <w:t>（かっこは全角。英文の場合は半角）</w:t>
      </w:r>
      <w:r w:rsidR="002C3D7A" w:rsidRPr="003130E1">
        <w:rPr>
          <w:rFonts w:hint="eastAsia"/>
        </w:rPr>
        <w:t>は</w:t>
      </w:r>
      <w:r w:rsidRPr="003130E1">
        <w:rPr>
          <w:rFonts w:hint="eastAsia"/>
        </w:rPr>
        <w:t>○○○○○○○○</w:t>
      </w:r>
      <w:r w:rsidR="006332B7">
        <w:rPr>
          <w:rFonts w:hint="eastAsia"/>
        </w:rPr>
        <w:t>，</w:t>
      </w:r>
      <w:r w:rsidRPr="003130E1">
        <w:rPr>
          <w:rFonts w:hint="eastAsia"/>
        </w:rPr>
        <w:t>○○○○○○○</w:t>
      </w:r>
      <w:r w:rsidR="00016230">
        <w:rPr>
          <w:rFonts w:hint="eastAsia"/>
        </w:rPr>
        <w:t>○○○○○○○○○○○○○○○○○○○○○○○○○○○○○○○。</w:t>
      </w:r>
    </w:p>
    <w:p w14:paraId="364DFBA8" w14:textId="77777777" w:rsidR="004D4216" w:rsidRDefault="004D4216" w:rsidP="00572660"/>
    <w:p w14:paraId="68BC2396" w14:textId="77777777" w:rsidR="004070C6" w:rsidRDefault="004070C6" w:rsidP="00572660"/>
    <w:p w14:paraId="14AE1D3E" w14:textId="77777777" w:rsidR="004070C6" w:rsidRDefault="004070C6" w:rsidP="00572660"/>
    <w:p w14:paraId="76A48EA4" w14:textId="77777777" w:rsidR="004070C6" w:rsidRPr="003130E1" w:rsidRDefault="004070C6" w:rsidP="00572660"/>
    <w:p w14:paraId="22010F7C" w14:textId="1D8DD54B" w:rsidR="00D416B5" w:rsidRPr="003B3C5D" w:rsidRDefault="00D416B5" w:rsidP="00572660">
      <w:pPr>
        <w:rPr>
          <w:highlight w:val="yellow"/>
        </w:rPr>
      </w:pPr>
      <w:r w:rsidRPr="00973DE1">
        <w:rPr>
          <w:rFonts w:asciiTheme="majorEastAsia" w:eastAsiaTheme="majorEastAsia" w:hAnsiTheme="majorEastAsia" w:hint="eastAsia"/>
        </w:rPr>
        <w:t>図</w:t>
      </w:r>
      <w:r w:rsidRPr="00973DE1">
        <w:rPr>
          <w:rFonts w:ascii="Helvetica" w:hAnsi="Helvetica"/>
        </w:rPr>
        <w:t>1</w:t>
      </w:r>
      <w:r w:rsidR="004B1385">
        <w:rPr>
          <w:rFonts w:asciiTheme="majorEastAsia" w:eastAsiaTheme="majorEastAsia" w:hAnsiTheme="majorEastAsia" w:hint="eastAsia"/>
        </w:rPr>
        <w:t xml:space="preserve">　</w:t>
      </w:r>
      <w:r w:rsidR="004070C6" w:rsidRPr="00973DE1">
        <w:rPr>
          <w:rFonts w:asciiTheme="majorEastAsia" w:eastAsiaTheme="majorEastAsia" w:hAnsiTheme="majorEastAsia" w:hint="eastAsia"/>
        </w:rPr>
        <w:t>図のタイトル</w:t>
      </w:r>
      <w:r w:rsidR="004070C6">
        <w:rPr>
          <w:rFonts w:hint="eastAsia"/>
          <w:highlight w:val="yellow"/>
        </w:rPr>
        <w:t>（図のタイトルは下部に</w:t>
      </w:r>
      <w:r w:rsidR="006332B7">
        <w:rPr>
          <w:rFonts w:hint="eastAsia"/>
          <w:highlight w:val="yellow"/>
        </w:rPr>
        <w:t>，</w:t>
      </w:r>
      <w:r w:rsidR="004070C6">
        <w:rPr>
          <w:rFonts w:hint="eastAsia"/>
          <w:highlight w:val="yellow"/>
        </w:rPr>
        <w:t>表のタイトルは上部に</w:t>
      </w:r>
      <w:r w:rsidR="00973DE1">
        <w:rPr>
          <w:rFonts w:hint="eastAsia"/>
          <w:highlight w:val="yellow"/>
        </w:rPr>
        <w:t>記載し，</w:t>
      </w:r>
      <w:r w:rsidR="00861508">
        <w:rPr>
          <w:rFonts w:hint="eastAsia"/>
          <w:highlight w:val="yellow"/>
        </w:rPr>
        <w:t>必要に応じ</w:t>
      </w:r>
      <w:r w:rsidR="00861508">
        <w:rPr>
          <w:rFonts w:hint="eastAsia"/>
          <w:highlight w:val="yellow"/>
        </w:rPr>
        <w:lastRenderedPageBreak/>
        <w:t>て説明</w:t>
      </w:r>
      <w:r w:rsidR="00973DE1">
        <w:rPr>
          <w:rFonts w:hint="eastAsia"/>
          <w:highlight w:val="yellow"/>
        </w:rPr>
        <w:t>や</w:t>
      </w:r>
      <w:r w:rsidR="00861508">
        <w:rPr>
          <w:rFonts w:hint="eastAsia"/>
          <w:highlight w:val="yellow"/>
        </w:rPr>
        <w:t>注釈を入れる</w:t>
      </w:r>
      <w:r w:rsidR="00973DE1">
        <w:rPr>
          <w:rFonts w:hint="eastAsia"/>
          <w:highlight w:val="yellow"/>
        </w:rPr>
        <w:t>．写真は図として扱い，図，表は通し番号をふる．</w:t>
      </w:r>
      <w:r w:rsidR="004070C6">
        <w:rPr>
          <w:rFonts w:hint="eastAsia"/>
          <w:highlight w:val="yellow"/>
        </w:rPr>
        <w:t>）</w:t>
      </w:r>
    </w:p>
    <w:p w14:paraId="1DBBBCB9" w14:textId="77777777" w:rsidR="004070C6" w:rsidRPr="003130E1" w:rsidRDefault="004070C6" w:rsidP="00572660"/>
    <w:p w14:paraId="4643D348" w14:textId="77777777" w:rsidR="004D4216" w:rsidRPr="003130E1" w:rsidRDefault="004D4216" w:rsidP="004A6641">
      <w:pPr>
        <w:pStyle w:val="1"/>
        <w:rPr>
          <w:rFonts w:ascii="Times New Roman" w:eastAsia="ＭＳ 明朝" w:hAnsi="Times New Roman"/>
        </w:rPr>
      </w:pPr>
      <w:r w:rsidRPr="00973DE1">
        <w:rPr>
          <w:rFonts w:ascii="Helvetica" w:eastAsia="ＭＳ 明朝" w:hAnsi="Helvetica"/>
        </w:rPr>
        <w:t>2.2</w:t>
      </w:r>
      <w:r w:rsidRPr="004B1385">
        <w:rPr>
          <w:rFonts w:asciiTheme="majorEastAsia" w:eastAsiaTheme="majorEastAsia" w:hAnsiTheme="majorEastAsia" w:hint="eastAsia"/>
        </w:rPr>
        <w:t xml:space="preserve">　</w:t>
      </w:r>
      <w:r w:rsidRPr="00CA6D05">
        <w:rPr>
          <w:rFonts w:asciiTheme="majorEastAsia" w:eastAsiaTheme="majorEastAsia" w:hAnsiTheme="majorEastAsia" w:hint="eastAsia"/>
        </w:rPr>
        <w:t>項タイトル</w:t>
      </w:r>
    </w:p>
    <w:p w14:paraId="330D5556" w14:textId="769065F7" w:rsidR="004D4216" w:rsidRPr="003130E1" w:rsidRDefault="004D4216" w:rsidP="00572660">
      <w:r w:rsidRPr="003130E1">
        <w:rPr>
          <w:rFonts w:hint="eastAsia"/>
        </w:rPr>
        <w:t xml:space="preserve">　○○○○○○○○○○○○○○○</w:t>
      </w:r>
      <w:r w:rsidR="00016230">
        <w:rPr>
          <w:rFonts w:hint="eastAsia"/>
        </w:rPr>
        <w:t>○○○○○○○○○○○○○○○○○</w:t>
      </w:r>
      <w:r w:rsidR="006332B7">
        <w:rPr>
          <w:rFonts w:hint="eastAsia"/>
        </w:rPr>
        <w:t>，</w:t>
      </w:r>
      <w:r w:rsidR="00016230">
        <w:rPr>
          <w:rFonts w:hint="eastAsia"/>
        </w:rPr>
        <w:t>○○○○○○○○○○○○○○。</w:t>
      </w:r>
    </w:p>
    <w:p w14:paraId="218F9877" w14:textId="77777777" w:rsidR="007E2816" w:rsidRPr="003130E1" w:rsidRDefault="007E2816" w:rsidP="00572660"/>
    <w:p w14:paraId="1CD8C701" w14:textId="77777777" w:rsidR="004D4216" w:rsidRPr="003130E1" w:rsidRDefault="004D4216" w:rsidP="004A6641">
      <w:pPr>
        <w:pStyle w:val="1"/>
        <w:rPr>
          <w:rFonts w:ascii="Times New Roman" w:eastAsia="ＭＳ 明朝" w:hAnsi="Times New Roman"/>
        </w:rPr>
      </w:pPr>
      <w:r w:rsidRPr="00973DE1">
        <w:rPr>
          <w:rFonts w:ascii="Helvetica" w:eastAsia="ＭＳ 明朝" w:hAnsi="Helvetica"/>
        </w:rPr>
        <w:t>3</w:t>
      </w:r>
      <w:r w:rsidRPr="004B1385">
        <w:rPr>
          <w:rFonts w:asciiTheme="majorEastAsia" w:eastAsiaTheme="majorEastAsia" w:hAnsiTheme="majorEastAsia" w:hint="eastAsia"/>
        </w:rPr>
        <w:t xml:space="preserve">　</w:t>
      </w:r>
      <w:r w:rsidRPr="00CA6D05">
        <w:rPr>
          <w:rFonts w:ascii="ＭＳ ゴシック" w:hAnsi="ＭＳ ゴシック" w:hint="eastAsia"/>
        </w:rPr>
        <w:t>節タイトル</w:t>
      </w:r>
    </w:p>
    <w:p w14:paraId="43572690" w14:textId="77777777" w:rsidR="008241AA" w:rsidRPr="003130E1" w:rsidRDefault="008241AA" w:rsidP="008241AA">
      <w:pPr>
        <w:pStyle w:val="1"/>
        <w:rPr>
          <w:rFonts w:ascii="Times New Roman" w:eastAsia="ＭＳ 明朝" w:hAnsi="Times New Roman"/>
        </w:rPr>
      </w:pPr>
      <w:r w:rsidRPr="00973DE1">
        <w:rPr>
          <w:rFonts w:ascii="Helvetica" w:eastAsia="ＭＳ 明朝" w:hAnsi="Helvetica"/>
        </w:rPr>
        <w:t>3.1</w:t>
      </w:r>
      <w:r w:rsidRPr="004B1385">
        <w:rPr>
          <w:rFonts w:asciiTheme="majorEastAsia" w:eastAsiaTheme="majorEastAsia" w:hAnsiTheme="majorEastAsia" w:hint="eastAsia"/>
        </w:rPr>
        <w:t xml:space="preserve">　</w:t>
      </w:r>
      <w:r w:rsidRPr="00CA6D05">
        <w:rPr>
          <w:rFonts w:asciiTheme="majorEastAsia" w:eastAsiaTheme="majorEastAsia" w:hAnsiTheme="majorEastAsia" w:hint="eastAsia"/>
        </w:rPr>
        <w:t>項タイトル</w:t>
      </w:r>
    </w:p>
    <w:p w14:paraId="016F3ACF" w14:textId="6B5CF2D2" w:rsidR="008241AA" w:rsidRDefault="008241AA" w:rsidP="008241AA">
      <w:r w:rsidRPr="003130E1">
        <w:rPr>
          <w:rFonts w:hint="eastAsia"/>
        </w:rPr>
        <w:t xml:space="preserve">　○○○○○○○○○○○○○○○</w:t>
      </w:r>
      <w:r w:rsidR="00016230">
        <w:rPr>
          <w:rFonts w:hint="eastAsia"/>
        </w:rPr>
        <w:t>○○○○○○○○○○○○○○○○○○</w:t>
      </w:r>
      <w:r w:rsidR="006332B7">
        <w:rPr>
          <w:rFonts w:hint="eastAsia"/>
        </w:rPr>
        <w:t>，</w:t>
      </w:r>
      <w:r w:rsidR="00016230">
        <w:rPr>
          <w:rFonts w:hint="eastAsia"/>
        </w:rPr>
        <w:t>○○○○○○○○○○○○○。</w:t>
      </w:r>
    </w:p>
    <w:p w14:paraId="232FB82B" w14:textId="77777777" w:rsidR="00016230" w:rsidRPr="003130E1" w:rsidRDefault="00016230" w:rsidP="008241AA"/>
    <w:p w14:paraId="78B92076" w14:textId="77777777" w:rsidR="008241AA" w:rsidRPr="003130E1" w:rsidRDefault="008241AA" w:rsidP="008241AA">
      <w:pPr>
        <w:pStyle w:val="1"/>
        <w:rPr>
          <w:rFonts w:ascii="Times New Roman" w:eastAsia="ＭＳ 明朝" w:hAnsi="Times New Roman"/>
        </w:rPr>
      </w:pPr>
      <w:r w:rsidRPr="00973DE1">
        <w:rPr>
          <w:rFonts w:ascii="Helvetica" w:eastAsia="ＭＳ 明朝" w:hAnsi="Helvetica"/>
        </w:rPr>
        <w:t>3.2</w:t>
      </w:r>
      <w:r w:rsidRPr="004B1385">
        <w:rPr>
          <w:rFonts w:asciiTheme="majorEastAsia" w:eastAsiaTheme="majorEastAsia" w:hAnsiTheme="majorEastAsia" w:hint="eastAsia"/>
        </w:rPr>
        <w:t xml:space="preserve">　</w:t>
      </w:r>
      <w:r w:rsidRPr="00CA6D05">
        <w:rPr>
          <w:rFonts w:asciiTheme="majorEastAsia" w:eastAsiaTheme="majorEastAsia" w:hAnsiTheme="majorEastAsia" w:hint="eastAsia"/>
        </w:rPr>
        <w:t>項タイトル</w:t>
      </w:r>
    </w:p>
    <w:p w14:paraId="711F4836" w14:textId="49B8100C" w:rsidR="008241AA" w:rsidRPr="003130E1" w:rsidRDefault="008241AA" w:rsidP="008241AA">
      <w:r w:rsidRPr="003130E1">
        <w:rPr>
          <w:rFonts w:hint="eastAsia"/>
        </w:rPr>
        <w:t xml:space="preserve">　○○○○○○○○○○○○○○○</w:t>
      </w:r>
      <w:r w:rsidR="00016230">
        <w:rPr>
          <w:rFonts w:hint="eastAsia"/>
        </w:rPr>
        <w:t>○○○○○○○○○○○○○○○○○○○</w:t>
      </w:r>
      <w:r w:rsidR="006332B7">
        <w:rPr>
          <w:rFonts w:hint="eastAsia"/>
        </w:rPr>
        <w:t>，</w:t>
      </w:r>
      <w:r w:rsidR="00016230">
        <w:rPr>
          <w:rFonts w:hint="eastAsia"/>
        </w:rPr>
        <w:t>○○○○○○○○○○○○。</w:t>
      </w:r>
    </w:p>
    <w:p w14:paraId="58223315" w14:textId="77777777" w:rsidR="008241AA" w:rsidRPr="003130E1" w:rsidRDefault="008241AA" w:rsidP="008241AA"/>
    <w:p w14:paraId="330E8306" w14:textId="77777777" w:rsidR="008241AA" w:rsidRPr="003130E1" w:rsidRDefault="008241AA" w:rsidP="008241AA">
      <w:pPr>
        <w:pStyle w:val="1"/>
        <w:rPr>
          <w:rFonts w:ascii="Times New Roman" w:eastAsia="ＭＳ 明朝" w:hAnsi="Times New Roman"/>
        </w:rPr>
      </w:pPr>
      <w:r w:rsidRPr="00973DE1">
        <w:rPr>
          <w:rFonts w:ascii="Helvetica" w:eastAsia="ＭＳ 明朝" w:hAnsi="Helvetica"/>
        </w:rPr>
        <w:t>4</w:t>
      </w:r>
      <w:r w:rsidRPr="004B1385">
        <w:rPr>
          <w:rFonts w:asciiTheme="majorEastAsia" w:eastAsiaTheme="majorEastAsia" w:hAnsiTheme="majorEastAsia" w:hint="eastAsia"/>
        </w:rPr>
        <w:t xml:space="preserve">　</w:t>
      </w:r>
      <w:r w:rsidRPr="00CA6D05">
        <w:rPr>
          <w:rFonts w:ascii="ＭＳ ゴシック" w:hAnsi="ＭＳ ゴシック" w:hint="eastAsia"/>
        </w:rPr>
        <w:t>節タイトル</w:t>
      </w:r>
    </w:p>
    <w:p w14:paraId="4EC54137" w14:textId="77777777" w:rsidR="008241AA" w:rsidRPr="003130E1" w:rsidRDefault="008241AA" w:rsidP="008241AA">
      <w:pPr>
        <w:pStyle w:val="1"/>
        <w:rPr>
          <w:rFonts w:ascii="Times New Roman" w:eastAsia="ＭＳ 明朝" w:hAnsi="Times New Roman"/>
        </w:rPr>
      </w:pPr>
      <w:r w:rsidRPr="00973DE1">
        <w:rPr>
          <w:rFonts w:ascii="Helvetica" w:eastAsia="ＭＳ 明朝" w:hAnsi="Helvetica"/>
        </w:rPr>
        <w:t>4.1</w:t>
      </w:r>
      <w:r w:rsidRPr="004B1385">
        <w:rPr>
          <w:rFonts w:asciiTheme="majorEastAsia" w:eastAsiaTheme="majorEastAsia" w:hAnsiTheme="majorEastAsia" w:hint="eastAsia"/>
        </w:rPr>
        <w:t xml:space="preserve">　</w:t>
      </w:r>
      <w:r w:rsidRPr="00CA6D05">
        <w:rPr>
          <w:rFonts w:asciiTheme="majorEastAsia" w:eastAsiaTheme="majorEastAsia" w:hAnsiTheme="majorEastAsia" w:hint="eastAsia"/>
        </w:rPr>
        <w:t>項タイトル</w:t>
      </w:r>
    </w:p>
    <w:p w14:paraId="0063B220" w14:textId="7DF5BFBF" w:rsidR="008241AA" w:rsidRPr="003130E1" w:rsidRDefault="008241AA" w:rsidP="008241AA">
      <w:r w:rsidRPr="003130E1">
        <w:rPr>
          <w:rFonts w:hint="eastAsia"/>
        </w:rPr>
        <w:t xml:space="preserve">　○○○○○○○○○○○○○○○</w:t>
      </w:r>
      <w:r w:rsidR="00016230">
        <w:rPr>
          <w:rFonts w:hint="eastAsia"/>
        </w:rPr>
        <w:t>○○○○○○○○○○○○○○○○○○○○</w:t>
      </w:r>
      <w:r w:rsidR="006332B7">
        <w:rPr>
          <w:rFonts w:hint="eastAsia"/>
        </w:rPr>
        <w:t>，</w:t>
      </w:r>
      <w:r w:rsidR="00016230">
        <w:rPr>
          <w:rFonts w:hint="eastAsia"/>
        </w:rPr>
        <w:t>○○○○○○○○○○○。</w:t>
      </w:r>
    </w:p>
    <w:p w14:paraId="0BB5329F" w14:textId="77777777" w:rsidR="008241AA" w:rsidRPr="003130E1" w:rsidRDefault="008241AA" w:rsidP="008241AA"/>
    <w:p w14:paraId="4163ABB2" w14:textId="77777777" w:rsidR="008241AA" w:rsidRPr="003130E1" w:rsidRDefault="008241AA" w:rsidP="008241AA">
      <w:pPr>
        <w:pStyle w:val="1"/>
        <w:rPr>
          <w:rFonts w:ascii="Times New Roman" w:eastAsia="ＭＳ 明朝" w:hAnsi="Times New Roman"/>
        </w:rPr>
      </w:pPr>
      <w:r w:rsidRPr="00973DE1">
        <w:rPr>
          <w:rFonts w:ascii="Helvetica" w:eastAsia="ＭＳ 明朝" w:hAnsi="Helvetica"/>
        </w:rPr>
        <w:t>4.2</w:t>
      </w:r>
      <w:r w:rsidRPr="004B1385">
        <w:rPr>
          <w:rFonts w:asciiTheme="majorEastAsia" w:eastAsiaTheme="majorEastAsia" w:hAnsiTheme="majorEastAsia" w:hint="eastAsia"/>
        </w:rPr>
        <w:t xml:space="preserve">　</w:t>
      </w:r>
      <w:r w:rsidRPr="00CA6D05">
        <w:rPr>
          <w:rFonts w:asciiTheme="majorEastAsia" w:eastAsiaTheme="majorEastAsia" w:hAnsiTheme="majorEastAsia" w:hint="eastAsia"/>
        </w:rPr>
        <w:t>項タイトル</w:t>
      </w:r>
    </w:p>
    <w:p w14:paraId="27BE9AC8" w14:textId="0328A971" w:rsidR="008241AA" w:rsidRPr="003130E1" w:rsidRDefault="008241AA" w:rsidP="008241AA">
      <w:r w:rsidRPr="003130E1">
        <w:rPr>
          <w:rFonts w:hint="eastAsia"/>
        </w:rPr>
        <w:t xml:space="preserve">　○○○○○○○○○○○○○○○</w:t>
      </w:r>
      <w:r w:rsidR="00016230">
        <w:rPr>
          <w:rFonts w:hint="eastAsia"/>
        </w:rPr>
        <w:t>○○○○○○○○○○○○○○○○○○○○○</w:t>
      </w:r>
      <w:r w:rsidR="006332B7">
        <w:rPr>
          <w:rFonts w:hint="eastAsia"/>
        </w:rPr>
        <w:t>，</w:t>
      </w:r>
      <w:r w:rsidR="00016230">
        <w:rPr>
          <w:rFonts w:hint="eastAsia"/>
        </w:rPr>
        <w:t>○○○○○○○○○○。</w:t>
      </w:r>
    </w:p>
    <w:p w14:paraId="5644AE04" w14:textId="77777777" w:rsidR="008241AA" w:rsidRPr="003130E1" w:rsidRDefault="008241AA" w:rsidP="008241AA"/>
    <w:p w14:paraId="23D4B49C" w14:textId="77777777" w:rsidR="004746F2" w:rsidRPr="004B1385" w:rsidRDefault="00EA5F37" w:rsidP="004A6641">
      <w:pPr>
        <w:pStyle w:val="1"/>
        <w:rPr>
          <w:rFonts w:asciiTheme="majorEastAsia" w:eastAsiaTheme="majorEastAsia" w:hAnsiTheme="majorEastAsia"/>
        </w:rPr>
      </w:pPr>
      <w:r w:rsidRPr="004B1385">
        <w:rPr>
          <w:rFonts w:asciiTheme="majorEastAsia" w:eastAsiaTheme="majorEastAsia" w:hAnsiTheme="majorEastAsia" w:hint="eastAsia"/>
        </w:rPr>
        <w:t>［</w:t>
      </w:r>
      <w:r w:rsidRPr="004B1385">
        <w:rPr>
          <w:rFonts w:asciiTheme="majorEastAsia" w:eastAsiaTheme="majorEastAsia" w:hAnsiTheme="majorEastAsia"/>
        </w:rPr>
        <w:t>注</w:t>
      </w:r>
      <w:r w:rsidRPr="004B1385">
        <w:rPr>
          <w:rFonts w:asciiTheme="majorEastAsia" w:eastAsiaTheme="majorEastAsia" w:hAnsiTheme="majorEastAsia" w:hint="eastAsia"/>
        </w:rPr>
        <w:t>］</w:t>
      </w:r>
    </w:p>
    <w:p w14:paraId="32218064" w14:textId="6478C12E" w:rsidR="004D4216" w:rsidRPr="003130E1" w:rsidRDefault="004D4216" w:rsidP="00572660">
      <w:r w:rsidRPr="003130E1">
        <w:rPr>
          <w:rFonts w:hint="eastAsia"/>
        </w:rPr>
        <w:t>1</w:t>
      </w:r>
      <w:r w:rsidR="00861508">
        <w:rPr>
          <w:rFonts w:hint="eastAsia"/>
        </w:rPr>
        <w:t>）</w:t>
      </w:r>
      <w:r w:rsidRPr="003130E1">
        <w:rPr>
          <w:rFonts w:hint="eastAsia"/>
        </w:rPr>
        <w:t>○○○○○○○○○○○○○○○</w:t>
      </w:r>
      <w:r w:rsidR="00016230">
        <w:rPr>
          <w:rFonts w:hint="eastAsia"/>
        </w:rPr>
        <w:t>○○○○○○○○○○○○○○○○○○○○○</w:t>
      </w:r>
      <w:r w:rsidR="006332B7">
        <w:rPr>
          <w:rFonts w:hint="eastAsia"/>
        </w:rPr>
        <w:t>，</w:t>
      </w:r>
      <w:r w:rsidR="00016230">
        <w:rPr>
          <w:rFonts w:hint="eastAsia"/>
        </w:rPr>
        <w:t>○○○○○○○○○○。</w:t>
      </w:r>
    </w:p>
    <w:p w14:paraId="4A474D40" w14:textId="6E85D7AB" w:rsidR="004A6641" w:rsidRPr="003130E1" w:rsidRDefault="004D4216" w:rsidP="00023969">
      <w:r w:rsidRPr="003130E1">
        <w:rPr>
          <w:rFonts w:hint="eastAsia"/>
        </w:rPr>
        <w:t>2</w:t>
      </w:r>
      <w:r w:rsidR="00861508">
        <w:rPr>
          <w:rFonts w:hint="eastAsia"/>
        </w:rPr>
        <w:t>）</w:t>
      </w:r>
      <w:r w:rsidRPr="003130E1">
        <w:rPr>
          <w:rFonts w:hint="eastAsia"/>
        </w:rPr>
        <w:t>○○○○○○○○○○○○○○○</w:t>
      </w:r>
      <w:r w:rsidR="00016230">
        <w:rPr>
          <w:rFonts w:hint="eastAsia"/>
        </w:rPr>
        <w:t>○○○○○○○○○○○○○○○○○○○○○</w:t>
      </w:r>
      <w:r w:rsidR="006332B7">
        <w:rPr>
          <w:rFonts w:hint="eastAsia"/>
        </w:rPr>
        <w:t>，</w:t>
      </w:r>
      <w:r w:rsidR="00016230">
        <w:rPr>
          <w:rFonts w:hint="eastAsia"/>
        </w:rPr>
        <w:t>○○○○○○○○○○。</w:t>
      </w:r>
    </w:p>
    <w:p w14:paraId="2C6B70AF" w14:textId="77777777" w:rsidR="004A6641" w:rsidRPr="003130E1" w:rsidRDefault="004A6641" w:rsidP="00572660"/>
    <w:p w14:paraId="30CEBAA6" w14:textId="77777777" w:rsidR="00016230" w:rsidRPr="004B1385" w:rsidRDefault="00EA5F37" w:rsidP="004A6641">
      <w:pPr>
        <w:pStyle w:val="1"/>
        <w:rPr>
          <w:rFonts w:asciiTheme="majorEastAsia" w:eastAsiaTheme="majorEastAsia" w:hAnsiTheme="majorEastAsia"/>
        </w:rPr>
      </w:pPr>
      <w:r w:rsidRPr="004B1385">
        <w:rPr>
          <w:rFonts w:asciiTheme="majorEastAsia" w:eastAsiaTheme="majorEastAsia" w:hAnsiTheme="majorEastAsia" w:hint="eastAsia"/>
        </w:rPr>
        <w:t>［</w:t>
      </w:r>
      <w:r w:rsidR="004746F2" w:rsidRPr="004B1385">
        <w:rPr>
          <w:rFonts w:asciiTheme="majorEastAsia" w:eastAsiaTheme="majorEastAsia" w:hAnsiTheme="majorEastAsia" w:hint="eastAsia"/>
        </w:rPr>
        <w:t>文献</w:t>
      </w:r>
      <w:r w:rsidRPr="004B1385">
        <w:rPr>
          <w:rFonts w:asciiTheme="majorEastAsia" w:eastAsiaTheme="majorEastAsia" w:hAnsiTheme="majorEastAsia" w:hint="eastAsia"/>
        </w:rPr>
        <w:t>］</w:t>
      </w:r>
    </w:p>
    <w:p w14:paraId="05DB3A51" w14:textId="5473A220" w:rsidR="004746F2" w:rsidRPr="00E56006" w:rsidRDefault="005F6EA0" w:rsidP="004A6641">
      <w:pPr>
        <w:pStyle w:val="1"/>
        <w:rPr>
          <w:rFonts w:ascii="Times New Roman" w:eastAsia="ＭＳ 明朝" w:hAnsi="Times New Roman"/>
          <w:sz w:val="21"/>
          <w:szCs w:val="22"/>
        </w:rPr>
      </w:pPr>
      <w:r w:rsidRPr="00E56006">
        <w:rPr>
          <w:rFonts w:ascii="Times New Roman" w:eastAsia="ＭＳ 明朝" w:hAnsi="Times New Roman" w:hint="eastAsia"/>
          <w:sz w:val="21"/>
          <w:szCs w:val="22"/>
          <w:highlight w:val="yellow"/>
        </w:rPr>
        <w:t>日本語，外国語の別なくアルファベット順に記載する。具体的な記載方法は執筆</w:t>
      </w:r>
      <w:r w:rsidR="003B5255">
        <w:rPr>
          <w:rFonts w:ascii="Times New Roman" w:eastAsia="ＭＳ 明朝" w:hAnsi="Times New Roman" w:hint="eastAsia"/>
          <w:sz w:val="21"/>
          <w:szCs w:val="22"/>
          <w:highlight w:val="yellow"/>
        </w:rPr>
        <w:t>要領</w:t>
      </w:r>
      <w:r w:rsidRPr="00E56006">
        <w:rPr>
          <w:rFonts w:ascii="Times New Roman" w:eastAsia="ＭＳ 明朝" w:hAnsi="Times New Roman" w:hint="eastAsia"/>
          <w:sz w:val="21"/>
          <w:szCs w:val="22"/>
          <w:highlight w:val="yellow"/>
        </w:rPr>
        <w:t>を参照のこと。</w:t>
      </w:r>
    </w:p>
    <w:p w14:paraId="4658D7E5" w14:textId="77777777" w:rsidR="004746F2" w:rsidRPr="00F41D20" w:rsidRDefault="004746F2" w:rsidP="00572660"/>
    <w:p w14:paraId="595F34F2" w14:textId="77777777" w:rsidR="007E2816" w:rsidRPr="004B1385" w:rsidRDefault="007E2816" w:rsidP="007E2816">
      <w:pPr>
        <w:pStyle w:val="1"/>
        <w:rPr>
          <w:rFonts w:asciiTheme="majorEastAsia" w:eastAsiaTheme="majorEastAsia" w:hAnsiTheme="majorEastAsia"/>
        </w:rPr>
      </w:pPr>
      <w:r w:rsidRPr="004B1385">
        <w:rPr>
          <w:rFonts w:asciiTheme="majorEastAsia" w:eastAsiaTheme="majorEastAsia" w:hAnsiTheme="majorEastAsia" w:hint="eastAsia"/>
        </w:rPr>
        <w:t>［謝辞］</w:t>
      </w:r>
    </w:p>
    <w:p w14:paraId="347F1011" w14:textId="77777777" w:rsidR="00196549" w:rsidRPr="002B58B8" w:rsidRDefault="007E2816" w:rsidP="00572660">
      <w:r w:rsidRPr="003130E1">
        <w:rPr>
          <w:rFonts w:hint="eastAsia"/>
        </w:rPr>
        <w:t xml:space="preserve">　○○○○○○○○○○○○○○○</w:t>
      </w:r>
      <w:r w:rsidR="00016230">
        <w:rPr>
          <w:rFonts w:hint="eastAsia"/>
        </w:rPr>
        <w:t>○○○○○○○○○○○○○○○○○○○○○○○○○○○○○○○。</w:t>
      </w:r>
    </w:p>
    <w:p w14:paraId="09982216" w14:textId="77777777" w:rsidR="004A6641" w:rsidRPr="00016230" w:rsidRDefault="004D4216" w:rsidP="00016230">
      <w:pPr>
        <w:pStyle w:val="4aTitlemain"/>
        <w:jc w:val="left"/>
      </w:pPr>
      <w:r w:rsidRPr="004A6641">
        <w:rPr>
          <w:rFonts w:hint="eastAsia"/>
        </w:rPr>
        <w:t xml:space="preserve"> </w:t>
      </w:r>
    </w:p>
    <w:sectPr w:rsidR="004A6641" w:rsidRPr="00016230" w:rsidSect="00EA5F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74" w:right="1474" w:bottom="1474" w:left="1474" w:header="851" w:footer="851" w:gutter="0"/>
      <w:cols w:space="720"/>
      <w:titlePg/>
      <w:docGrid w:type="linesAndChars" w:linePitch="347" w:charSpace="28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D8C02" w14:textId="77777777" w:rsidR="004130E5" w:rsidRDefault="004130E5">
      <w:r>
        <w:separator/>
      </w:r>
    </w:p>
  </w:endnote>
  <w:endnote w:type="continuationSeparator" w:id="0">
    <w:p w14:paraId="04D6A378" w14:textId="77777777" w:rsidR="004130E5" w:rsidRDefault="00413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151AF" w14:textId="77777777" w:rsidR="004746F2" w:rsidRDefault="004746F2">
    <w:pPr>
      <w:pStyle w:val="ac"/>
      <w:ind w:firstLine="210"/>
      <w:jc w:val="center"/>
    </w:pPr>
    <w:r>
      <w:fldChar w:fldCharType="begin"/>
    </w:r>
    <w:r>
      <w:rPr>
        <w:rStyle w:val="a3"/>
      </w:rPr>
      <w:instrText xml:space="preserve"> PAGE </w:instrText>
    </w:r>
    <w:r>
      <w:fldChar w:fldCharType="separate"/>
    </w:r>
    <w:r w:rsidR="000B0761">
      <w:rPr>
        <w:rStyle w:val="a3"/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DE9C3" w14:textId="77777777" w:rsidR="004746F2" w:rsidRDefault="004746F2">
    <w:pPr>
      <w:pStyle w:val="ad"/>
      <w:ind w:firstLine="210"/>
      <w:jc w:val="center"/>
      <w:rPr>
        <w:sz w:val="21"/>
      </w:rPr>
    </w:pPr>
    <w:r>
      <w:rPr>
        <w:sz w:val="21"/>
      </w:rPr>
      <w:fldChar w:fldCharType="begin"/>
    </w:r>
    <w:r>
      <w:rPr>
        <w:rStyle w:val="a3"/>
        <w:sz w:val="21"/>
      </w:rPr>
      <w:instrText xml:space="preserve"> PAGE </w:instrText>
    </w:r>
    <w:r>
      <w:rPr>
        <w:sz w:val="21"/>
      </w:rPr>
      <w:fldChar w:fldCharType="separate"/>
    </w:r>
    <w:r w:rsidR="0066603D">
      <w:rPr>
        <w:rStyle w:val="a3"/>
        <w:noProof/>
        <w:sz w:val="21"/>
      </w:rPr>
      <w:t>3</w:t>
    </w:r>
    <w:r>
      <w:rPr>
        <w:sz w:val="21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BE465" w14:textId="77777777" w:rsidR="004746F2" w:rsidRDefault="004746F2">
    <w:pPr>
      <w:pStyle w:val="ac"/>
      <w:ind w:firstLine="210"/>
      <w:jc w:val="center"/>
    </w:pPr>
    <w:r>
      <w:fldChar w:fldCharType="begin"/>
    </w:r>
    <w:r>
      <w:rPr>
        <w:rStyle w:val="a3"/>
      </w:rPr>
      <w:instrText xml:space="preserve"> PAGE </w:instrText>
    </w:r>
    <w:r>
      <w:fldChar w:fldCharType="separate"/>
    </w:r>
    <w:r w:rsidR="000B0761">
      <w:rPr>
        <w:rStyle w:val="a3"/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879ED" w14:textId="77777777" w:rsidR="004130E5" w:rsidRDefault="004130E5">
      <w:r>
        <w:separator/>
      </w:r>
    </w:p>
  </w:footnote>
  <w:footnote w:type="continuationSeparator" w:id="0">
    <w:p w14:paraId="71A23BE5" w14:textId="77777777" w:rsidR="004130E5" w:rsidRDefault="004130E5">
      <w:r>
        <w:continuationSeparator/>
      </w:r>
    </w:p>
  </w:footnote>
  <w:footnote w:id="1">
    <w:p w14:paraId="1A160D73" w14:textId="4A1BED48" w:rsidR="007E2816" w:rsidRPr="00016230" w:rsidRDefault="007E2816">
      <w:pPr>
        <w:pStyle w:val="ae"/>
        <w:rPr>
          <w:sz w:val="16"/>
        </w:rPr>
      </w:pPr>
      <w:r w:rsidRPr="00016230">
        <w:rPr>
          <w:rStyle w:val="af0"/>
          <w:sz w:val="16"/>
        </w:rPr>
        <w:footnoteRef/>
      </w:r>
      <w:r w:rsidRPr="00016230">
        <w:rPr>
          <w:sz w:val="16"/>
        </w:rPr>
        <w:t xml:space="preserve"> </w:t>
      </w:r>
      <w:r w:rsidRPr="00016230">
        <w:rPr>
          <w:rFonts w:hint="eastAsia"/>
          <w:sz w:val="16"/>
        </w:rPr>
        <w:t>所属・</w:t>
      </w:r>
      <w:r w:rsidR="002D2FBF">
        <w:rPr>
          <w:rFonts w:hint="eastAsia"/>
          <w:sz w:val="16"/>
        </w:rPr>
        <w:t>職名</w:t>
      </w:r>
    </w:p>
  </w:footnote>
  <w:footnote w:id="2">
    <w:p w14:paraId="5B0EA69A" w14:textId="7201CCD5" w:rsidR="007E2816" w:rsidRPr="00016230" w:rsidRDefault="007E2816">
      <w:pPr>
        <w:pStyle w:val="ae"/>
        <w:rPr>
          <w:sz w:val="16"/>
        </w:rPr>
      </w:pPr>
      <w:r w:rsidRPr="00016230">
        <w:rPr>
          <w:rStyle w:val="af0"/>
          <w:sz w:val="16"/>
        </w:rPr>
        <w:footnoteRef/>
      </w:r>
      <w:r w:rsidRPr="00016230">
        <w:rPr>
          <w:sz w:val="16"/>
        </w:rPr>
        <w:t xml:space="preserve"> </w:t>
      </w:r>
      <w:r w:rsidRPr="00016230">
        <w:rPr>
          <w:rFonts w:hint="eastAsia"/>
          <w:sz w:val="16"/>
        </w:rPr>
        <w:t>所属・職</w:t>
      </w:r>
      <w:r w:rsidR="002D2FBF">
        <w:rPr>
          <w:rFonts w:hint="eastAsia"/>
          <w:sz w:val="16"/>
        </w:rPr>
        <w:t>名</w:t>
      </w:r>
    </w:p>
  </w:footnote>
  <w:footnote w:id="3">
    <w:p w14:paraId="5C1A5A21" w14:textId="34C6C764" w:rsidR="007E2816" w:rsidRDefault="007E2816">
      <w:pPr>
        <w:pStyle w:val="ae"/>
      </w:pPr>
      <w:r w:rsidRPr="00016230">
        <w:rPr>
          <w:rStyle w:val="af0"/>
          <w:sz w:val="16"/>
        </w:rPr>
        <w:footnoteRef/>
      </w:r>
      <w:r w:rsidRPr="00016230">
        <w:rPr>
          <w:sz w:val="16"/>
        </w:rPr>
        <w:t xml:space="preserve"> </w:t>
      </w:r>
      <w:r w:rsidRPr="00016230">
        <w:rPr>
          <w:rFonts w:hint="eastAsia"/>
          <w:sz w:val="16"/>
        </w:rPr>
        <w:t>所属・</w:t>
      </w:r>
      <w:r w:rsidR="002D2FBF">
        <w:rPr>
          <w:rFonts w:hint="eastAsia"/>
          <w:sz w:val="16"/>
        </w:rPr>
        <w:t>職名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C9E2C" w14:textId="77777777" w:rsidR="007E2816" w:rsidRDefault="007E2816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BAF89" w14:textId="77777777" w:rsidR="004746F2" w:rsidRDefault="004746F2">
    <w:pPr>
      <w:pStyle w:val="ad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E6C82" w14:textId="77777777" w:rsidR="007E2816" w:rsidRDefault="007E2816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lvl w:ilvl="0">
      <w:start w:val="1"/>
      <w:numFmt w:val="decimal"/>
      <w:pStyle w:val="3c"/>
      <w:lvlText w:val="%1)"/>
      <w:lvlJc w:val="left"/>
      <w:pPr>
        <w:tabs>
          <w:tab w:val="num" w:pos="440"/>
        </w:tabs>
        <w:ind w:left="440" w:hanging="44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423691178">
    <w:abstractNumId w:val="0"/>
  </w:num>
  <w:num w:numId="2" w16cid:durableId="19125458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12"/>
  <w:drawingGridVerticalSpacing w:val="347"/>
  <w:displayHorizontalDrawingGridEvery w:val="0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2E11"/>
    <w:rsid w:val="00012DCB"/>
    <w:rsid w:val="00016230"/>
    <w:rsid w:val="00023969"/>
    <w:rsid w:val="0009405B"/>
    <w:rsid w:val="000A241B"/>
    <w:rsid w:val="000B0761"/>
    <w:rsid w:val="000D118A"/>
    <w:rsid w:val="000E6CD1"/>
    <w:rsid w:val="00101468"/>
    <w:rsid w:val="00113BC9"/>
    <w:rsid w:val="00126947"/>
    <w:rsid w:val="001538E8"/>
    <w:rsid w:val="00172A27"/>
    <w:rsid w:val="00187CA7"/>
    <w:rsid w:val="00196549"/>
    <w:rsid w:val="002712D4"/>
    <w:rsid w:val="002B58B8"/>
    <w:rsid w:val="002C2AD4"/>
    <w:rsid w:val="002C3D7A"/>
    <w:rsid w:val="002C5699"/>
    <w:rsid w:val="002D2FBF"/>
    <w:rsid w:val="003130E1"/>
    <w:rsid w:val="00333934"/>
    <w:rsid w:val="0033745F"/>
    <w:rsid w:val="00355739"/>
    <w:rsid w:val="003B3C5D"/>
    <w:rsid w:val="003B5255"/>
    <w:rsid w:val="003B6B70"/>
    <w:rsid w:val="003C3DD0"/>
    <w:rsid w:val="0040291C"/>
    <w:rsid w:val="004070C6"/>
    <w:rsid w:val="004130E5"/>
    <w:rsid w:val="004473BC"/>
    <w:rsid w:val="0045518E"/>
    <w:rsid w:val="004746F2"/>
    <w:rsid w:val="00480E7E"/>
    <w:rsid w:val="0048785E"/>
    <w:rsid w:val="004A6641"/>
    <w:rsid w:val="004B1385"/>
    <w:rsid w:val="004B42D9"/>
    <w:rsid w:val="004B5F13"/>
    <w:rsid w:val="004D4216"/>
    <w:rsid w:val="004F4C2A"/>
    <w:rsid w:val="005055B5"/>
    <w:rsid w:val="00507DFC"/>
    <w:rsid w:val="00540E16"/>
    <w:rsid w:val="005439EE"/>
    <w:rsid w:val="00557144"/>
    <w:rsid w:val="00572660"/>
    <w:rsid w:val="00591998"/>
    <w:rsid w:val="005B0689"/>
    <w:rsid w:val="005F6B5E"/>
    <w:rsid w:val="005F6EA0"/>
    <w:rsid w:val="00624F45"/>
    <w:rsid w:val="006332B7"/>
    <w:rsid w:val="006546BC"/>
    <w:rsid w:val="0066603D"/>
    <w:rsid w:val="006862D2"/>
    <w:rsid w:val="0079117E"/>
    <w:rsid w:val="007C7E2D"/>
    <w:rsid w:val="007E2816"/>
    <w:rsid w:val="0081086E"/>
    <w:rsid w:val="00814685"/>
    <w:rsid w:val="00822F5F"/>
    <w:rsid w:val="008241AA"/>
    <w:rsid w:val="00850C9F"/>
    <w:rsid w:val="00861508"/>
    <w:rsid w:val="00880622"/>
    <w:rsid w:val="008D3F88"/>
    <w:rsid w:val="009063AC"/>
    <w:rsid w:val="00907304"/>
    <w:rsid w:val="009162C0"/>
    <w:rsid w:val="00937EE4"/>
    <w:rsid w:val="0096014A"/>
    <w:rsid w:val="00973DE1"/>
    <w:rsid w:val="00981679"/>
    <w:rsid w:val="0099008F"/>
    <w:rsid w:val="00997569"/>
    <w:rsid w:val="009B488D"/>
    <w:rsid w:val="009C1B1F"/>
    <w:rsid w:val="00A41CB6"/>
    <w:rsid w:val="00A51EA0"/>
    <w:rsid w:val="00A61E96"/>
    <w:rsid w:val="00AB40F2"/>
    <w:rsid w:val="00AD6A07"/>
    <w:rsid w:val="00B104B9"/>
    <w:rsid w:val="00B30178"/>
    <w:rsid w:val="00B43C31"/>
    <w:rsid w:val="00BF32D8"/>
    <w:rsid w:val="00C02EAE"/>
    <w:rsid w:val="00C17033"/>
    <w:rsid w:val="00C75492"/>
    <w:rsid w:val="00C813FD"/>
    <w:rsid w:val="00C82A5F"/>
    <w:rsid w:val="00C93845"/>
    <w:rsid w:val="00CA6D05"/>
    <w:rsid w:val="00CA704F"/>
    <w:rsid w:val="00D416B5"/>
    <w:rsid w:val="00D5222B"/>
    <w:rsid w:val="00D8116A"/>
    <w:rsid w:val="00DB7903"/>
    <w:rsid w:val="00E51D3E"/>
    <w:rsid w:val="00E52B03"/>
    <w:rsid w:val="00E56006"/>
    <w:rsid w:val="00E7613C"/>
    <w:rsid w:val="00E825D3"/>
    <w:rsid w:val="00E86AD7"/>
    <w:rsid w:val="00EA5088"/>
    <w:rsid w:val="00EA5F37"/>
    <w:rsid w:val="00ED3E3E"/>
    <w:rsid w:val="00F23F1F"/>
    <w:rsid w:val="00F41D20"/>
    <w:rsid w:val="00F43452"/>
    <w:rsid w:val="00F549A0"/>
    <w:rsid w:val="00F81430"/>
    <w:rsid w:val="00FA6898"/>
    <w:rsid w:val="00FE62F2"/>
    <w:rsid w:val="00FF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CB50CD"/>
  <w15:docId w15:val="{18654300-F39B-3344-8B5B-A2F95EDF7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qFormat/>
    <w:rsid w:val="004A6641"/>
    <w:pPr>
      <w:keepNext/>
      <w:outlineLvl w:val="0"/>
    </w:pPr>
    <w:rPr>
      <w:rFonts w:ascii="Arial" w:eastAsia="ＭＳ ゴシック" w:hAnsi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styleId="a4">
    <w:name w:val="annotation reference"/>
    <w:rPr>
      <w:sz w:val="18"/>
      <w:szCs w:val="18"/>
    </w:rPr>
  </w:style>
  <w:style w:type="character" w:customStyle="1" w:styleId="a5">
    <w:name w:val="吹き出し (文字)"/>
    <w:link w:val="a6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7">
    <w:name w:val="コメント文字列 (文字)"/>
    <w:link w:val="a8"/>
    <w:rPr>
      <w:rFonts w:ascii="Times New Roman" w:hAnsi="Times New Roman"/>
      <w:kern w:val="2"/>
      <w:sz w:val="21"/>
      <w:szCs w:val="24"/>
    </w:rPr>
  </w:style>
  <w:style w:type="character" w:customStyle="1" w:styleId="a9">
    <w:name w:val="コメント内容 (文字)"/>
    <w:link w:val="aa"/>
    <w:rPr>
      <w:rFonts w:ascii="Times New Roman" w:hAnsi="Times New Roman"/>
      <w:b/>
      <w:bCs/>
      <w:kern w:val="2"/>
      <w:sz w:val="21"/>
      <w:szCs w:val="24"/>
    </w:rPr>
  </w:style>
  <w:style w:type="paragraph" w:styleId="ab">
    <w:name w:val="caption"/>
    <w:basedOn w:val="a"/>
    <w:next w:val="a"/>
    <w:qFormat/>
    <w:rPr>
      <w:b/>
      <w:bCs/>
      <w:szCs w:val="21"/>
    </w:rPr>
  </w:style>
  <w:style w:type="paragraph" w:styleId="ac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annotation text"/>
    <w:basedOn w:val="a"/>
    <w:link w:val="a7"/>
    <w:pPr>
      <w:jc w:val="left"/>
    </w:pPr>
  </w:style>
  <w:style w:type="paragraph" w:styleId="aa">
    <w:name w:val="annotation subject"/>
    <w:basedOn w:val="a8"/>
    <w:next w:val="a8"/>
    <w:link w:val="a9"/>
    <w:rPr>
      <w:b/>
      <w:bCs/>
    </w:rPr>
  </w:style>
  <w:style w:type="paragraph" w:styleId="a6">
    <w:name w:val="Balloon Text"/>
    <w:basedOn w:val="a"/>
    <w:link w:val="a5"/>
    <w:rPr>
      <w:rFonts w:ascii="Arial" w:eastAsia="ＭＳ ゴシック" w:hAnsi="Arial"/>
      <w:sz w:val="18"/>
      <w:szCs w:val="18"/>
    </w:rPr>
  </w:style>
  <w:style w:type="paragraph" w:styleId="ad">
    <w:name w:val="header"/>
    <w:basedOn w:val="a"/>
    <w:pPr>
      <w:tabs>
        <w:tab w:val="center" w:pos="4252"/>
        <w:tab w:val="right" w:pos="8504"/>
      </w:tabs>
      <w:snapToGrid w:val="0"/>
    </w:pPr>
    <w:rPr>
      <w:sz w:val="20"/>
    </w:rPr>
  </w:style>
  <w:style w:type="paragraph" w:customStyle="1" w:styleId="1a">
    <w:name w:val="1a論文種別"/>
    <w:basedOn w:val="a"/>
    <w:pPr>
      <w:outlineLvl w:val="0"/>
    </w:pPr>
    <w:rPr>
      <w:b/>
      <w:sz w:val="30"/>
    </w:rPr>
  </w:style>
  <w:style w:type="paragraph" w:customStyle="1" w:styleId="1e">
    <w:name w:val="1e要旨の見出し"/>
    <w:basedOn w:val="a"/>
    <w:pPr>
      <w:outlineLvl w:val="0"/>
    </w:pPr>
    <w:rPr>
      <w:sz w:val="20"/>
    </w:rPr>
  </w:style>
  <w:style w:type="paragraph" w:customStyle="1" w:styleId="1g">
    <w:name w:val="1gキーワード"/>
    <w:basedOn w:val="1f"/>
    <w:pPr>
      <w:ind w:firstLineChars="0" w:firstLine="0"/>
    </w:pPr>
  </w:style>
  <w:style w:type="paragraph" w:customStyle="1" w:styleId="2a">
    <w:name w:val="2a大節"/>
    <w:basedOn w:val="a"/>
    <w:pPr>
      <w:outlineLvl w:val="0"/>
    </w:pPr>
    <w:rPr>
      <w:b/>
      <w:sz w:val="24"/>
    </w:rPr>
  </w:style>
  <w:style w:type="paragraph" w:customStyle="1" w:styleId="1b">
    <w:name w:val="1b主題"/>
    <w:basedOn w:val="a"/>
    <w:pPr>
      <w:jc w:val="center"/>
      <w:outlineLvl w:val="0"/>
    </w:pPr>
    <w:rPr>
      <w:b/>
      <w:sz w:val="32"/>
    </w:rPr>
  </w:style>
  <w:style w:type="paragraph" w:customStyle="1" w:styleId="1c">
    <w:name w:val="1c副題"/>
    <w:basedOn w:val="a"/>
    <w:pPr>
      <w:jc w:val="center"/>
      <w:outlineLvl w:val="1"/>
    </w:pPr>
    <w:rPr>
      <w:b/>
      <w:sz w:val="28"/>
    </w:rPr>
  </w:style>
  <w:style w:type="paragraph" w:customStyle="1" w:styleId="1d">
    <w:name w:val="1d著者・所属"/>
    <w:basedOn w:val="a"/>
    <w:pPr>
      <w:jc w:val="center"/>
      <w:outlineLvl w:val="1"/>
    </w:pPr>
    <w:rPr>
      <w:b/>
      <w:sz w:val="24"/>
    </w:rPr>
  </w:style>
  <w:style w:type="paragraph" w:customStyle="1" w:styleId="2b">
    <w:name w:val="2b小節"/>
    <w:basedOn w:val="a"/>
    <w:pPr>
      <w:outlineLvl w:val="1"/>
    </w:pPr>
    <w:rPr>
      <w:b/>
    </w:rPr>
  </w:style>
  <w:style w:type="paragraph" w:customStyle="1" w:styleId="1f">
    <w:name w:val="1f要旨本文"/>
    <w:basedOn w:val="a"/>
    <w:pPr>
      <w:spacing w:line="300" w:lineRule="exact"/>
      <w:ind w:left="227" w:right="227" w:firstLineChars="100" w:firstLine="100"/>
    </w:pPr>
    <w:rPr>
      <w:sz w:val="19"/>
    </w:rPr>
  </w:style>
  <w:style w:type="paragraph" w:customStyle="1" w:styleId="2c">
    <w:name w:val="2c本文"/>
    <w:basedOn w:val="a"/>
    <w:pPr>
      <w:ind w:firstLineChars="100" w:firstLine="100"/>
    </w:pPr>
  </w:style>
  <w:style w:type="paragraph" w:customStyle="1" w:styleId="3a">
    <w:name w:val="3a付記/注/文献の見出し"/>
    <w:basedOn w:val="a"/>
    <w:pPr>
      <w:outlineLvl w:val="0"/>
    </w:pPr>
    <w:rPr>
      <w:sz w:val="20"/>
    </w:rPr>
  </w:style>
  <w:style w:type="paragraph" w:customStyle="1" w:styleId="3b">
    <w:name w:val="3b付記本文"/>
    <w:basedOn w:val="a"/>
    <w:pPr>
      <w:ind w:firstLineChars="100" w:firstLine="100"/>
    </w:pPr>
    <w:rPr>
      <w:sz w:val="19"/>
    </w:rPr>
  </w:style>
  <w:style w:type="paragraph" w:customStyle="1" w:styleId="3e">
    <w:name w:val="3e受稿掲載決定日"/>
    <w:basedOn w:val="a"/>
    <w:pPr>
      <w:jc w:val="right"/>
    </w:pPr>
    <w:rPr>
      <w:sz w:val="19"/>
    </w:rPr>
  </w:style>
  <w:style w:type="paragraph" w:customStyle="1" w:styleId="4dAbstract">
    <w:name w:val="4d Abstract"/>
    <w:basedOn w:val="1f"/>
    <w:pPr>
      <w:ind w:firstLineChars="300" w:firstLine="300"/>
    </w:pPr>
  </w:style>
  <w:style w:type="paragraph" w:customStyle="1" w:styleId="4fReceivedAccepted">
    <w:name w:val="4f Received/Accepted"/>
    <w:basedOn w:val="3e"/>
  </w:style>
  <w:style w:type="paragraph" w:customStyle="1" w:styleId="3c">
    <w:name w:val="3c注本文"/>
    <w:basedOn w:val="a"/>
    <w:pPr>
      <w:numPr>
        <w:numId w:val="1"/>
      </w:numPr>
      <w:tabs>
        <w:tab w:val="left" w:pos="440"/>
      </w:tabs>
      <w:spacing w:line="300" w:lineRule="exact"/>
    </w:pPr>
    <w:rPr>
      <w:sz w:val="19"/>
    </w:rPr>
  </w:style>
  <w:style w:type="paragraph" w:customStyle="1" w:styleId="3d">
    <w:name w:val="3d文献本文"/>
    <w:basedOn w:val="a"/>
    <w:pPr>
      <w:spacing w:line="300" w:lineRule="exact"/>
      <w:ind w:left="300" w:hangingChars="300" w:hanging="300"/>
    </w:pPr>
    <w:rPr>
      <w:sz w:val="19"/>
    </w:rPr>
  </w:style>
  <w:style w:type="paragraph" w:customStyle="1" w:styleId="4aTitlemain">
    <w:name w:val="4a Title(main"/>
    <w:basedOn w:val="a"/>
    <w:pPr>
      <w:jc w:val="center"/>
      <w:outlineLvl w:val="0"/>
    </w:pPr>
    <w:rPr>
      <w:b/>
      <w:sz w:val="24"/>
    </w:rPr>
  </w:style>
  <w:style w:type="paragraph" w:customStyle="1" w:styleId="4bAuthor">
    <w:name w:val="4b Author"/>
    <w:basedOn w:val="a"/>
    <w:pPr>
      <w:jc w:val="center"/>
      <w:outlineLvl w:val="1"/>
    </w:pPr>
    <w:rPr>
      <w:b/>
      <w:sz w:val="24"/>
    </w:rPr>
  </w:style>
  <w:style w:type="paragraph" w:customStyle="1" w:styleId="4corganization">
    <w:name w:val="4c organization"/>
    <w:basedOn w:val="a"/>
    <w:pPr>
      <w:jc w:val="center"/>
      <w:outlineLvl w:val="1"/>
    </w:pPr>
    <w:rPr>
      <w:b/>
      <w:sz w:val="20"/>
    </w:rPr>
  </w:style>
  <w:style w:type="paragraph" w:customStyle="1" w:styleId="4eKeywords">
    <w:name w:val="4e Keywords"/>
    <w:basedOn w:val="4dAbstract"/>
    <w:pPr>
      <w:tabs>
        <w:tab w:val="left" w:pos="2420"/>
      </w:tabs>
      <w:ind w:left="2421" w:firstLineChars="0" w:hanging="2194"/>
    </w:pPr>
  </w:style>
  <w:style w:type="paragraph" w:styleId="ae">
    <w:name w:val="footnote text"/>
    <w:basedOn w:val="a"/>
    <w:link w:val="af"/>
    <w:uiPriority w:val="99"/>
    <w:semiHidden/>
    <w:unhideWhenUsed/>
    <w:rsid w:val="007E2816"/>
    <w:rPr>
      <w:sz w:val="20"/>
      <w:szCs w:val="20"/>
    </w:rPr>
  </w:style>
  <w:style w:type="character" w:customStyle="1" w:styleId="af">
    <w:name w:val="脚注文字列 (文字)"/>
    <w:basedOn w:val="a0"/>
    <w:link w:val="ae"/>
    <w:uiPriority w:val="99"/>
    <w:semiHidden/>
    <w:rsid w:val="007E2816"/>
    <w:rPr>
      <w:rFonts w:ascii="Times New Roman" w:hAnsi="Times New Roman"/>
      <w:kern w:val="2"/>
    </w:rPr>
  </w:style>
  <w:style w:type="character" w:styleId="af0">
    <w:name w:val="footnote reference"/>
    <w:basedOn w:val="a0"/>
    <w:uiPriority w:val="99"/>
    <w:semiHidden/>
    <w:unhideWhenUsed/>
    <w:rsid w:val="007E28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iroko%20Osaki\Dropbox\Osaki&amp;Kobayashi_jamsedit\5&#12288;&#24517;&#35201;&#12394;&#12450;&#12540;&#12459;&#12452;&#12502;\hina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B566E-E758-400D-A66C-29AD1E9A3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hina</Template>
  <TotalTime>1</TotalTime>
  <Pages>2</Pages>
  <Words>154</Words>
  <Characters>883</Characters>
  <Application>Microsoft Office Word</Application>
  <DocSecurity>0</DocSecurity>
  <PresentationFormat/>
  <Lines>7</Lines>
  <Paragraphs>2</Paragraphs>
  <Slides>0</Slides>
  <Notes>0</Notes>
  <HiddenSlides>0</HiddenSlides>
  <MMClips>0</MMClip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 Kobayashi</dc:creator>
  <cp:lastModifiedBy>古川 裕之</cp:lastModifiedBy>
  <cp:revision>2</cp:revision>
  <cp:lastPrinted>2019-06-26T23:58:00Z</cp:lastPrinted>
  <dcterms:created xsi:type="dcterms:W3CDTF">2022-11-01T01:35:00Z</dcterms:created>
  <dcterms:modified xsi:type="dcterms:W3CDTF">2022-11-01T01:35:00Z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1041-6.6.0.2724</vt:lpwstr>
  </property>
</Properties>
</file>